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25" w:rsidRPr="002D4F25" w:rsidRDefault="002D4F25">
      <w:pPr>
        <w:rPr>
          <w:rFonts w:asciiTheme="minorHAnsi" w:hAnsiTheme="minorHAnsi"/>
          <w:sz w:val="48"/>
          <w:szCs w:val="48"/>
        </w:rPr>
      </w:pPr>
      <w:r w:rsidRPr="002D4F25">
        <w:rPr>
          <w:rFonts w:asciiTheme="minorHAnsi" w:hAnsiTheme="minorHAnsi"/>
          <w:sz w:val="48"/>
          <w:szCs w:val="48"/>
        </w:rPr>
        <w:t xml:space="preserve">The </w:t>
      </w:r>
      <w:r w:rsidRPr="002D4F25">
        <w:rPr>
          <w:rFonts w:asciiTheme="minorHAnsi" w:hAnsiTheme="minorHAnsi"/>
          <w:b/>
          <w:sz w:val="48"/>
          <w:szCs w:val="48"/>
          <w:u w:val="single"/>
        </w:rPr>
        <w:t>FIRST</w:t>
      </w:r>
      <w:r w:rsidRPr="002D4F25">
        <w:rPr>
          <w:rFonts w:asciiTheme="minorHAnsi" w:hAnsiTheme="minorHAnsi"/>
          <w:sz w:val="48"/>
          <w:szCs w:val="48"/>
        </w:rPr>
        <w:t xml:space="preserve"> day of the pattern</w:t>
      </w:r>
      <w:r w:rsidRPr="002D4F25">
        <w:rPr>
          <w:rFonts w:asciiTheme="minorHAnsi" w:hAnsiTheme="minorHAnsi"/>
          <w:b/>
          <w:sz w:val="48"/>
          <w:szCs w:val="48"/>
          <w:u w:val="single"/>
        </w:rPr>
        <w:t xml:space="preserve"> MUST</w:t>
      </w:r>
      <w:r w:rsidRPr="002D4F25">
        <w:rPr>
          <w:rFonts w:asciiTheme="minorHAnsi" w:hAnsiTheme="minorHAnsi"/>
          <w:sz w:val="48"/>
          <w:szCs w:val="48"/>
        </w:rPr>
        <w:t xml:space="preserve"> be show in</w:t>
      </w:r>
      <w:r w:rsidRPr="002D4F25">
        <w:rPr>
          <w:rFonts w:asciiTheme="minorHAnsi" w:hAnsiTheme="minorHAnsi"/>
          <w:b/>
          <w:color w:val="FF0000"/>
          <w:sz w:val="48"/>
          <w:szCs w:val="48"/>
          <w:u w:val="single"/>
        </w:rPr>
        <w:t xml:space="preserve"> RED</w:t>
      </w:r>
      <w:r w:rsidRPr="002D4F25">
        <w:rPr>
          <w:rFonts w:asciiTheme="minorHAnsi" w:hAnsiTheme="minorHAnsi"/>
          <w:color w:val="FF0000"/>
          <w:sz w:val="48"/>
          <w:szCs w:val="48"/>
        </w:rPr>
        <w:t xml:space="preserve"> </w:t>
      </w:r>
      <w:r w:rsidRPr="002D4F25">
        <w:rPr>
          <w:rFonts w:asciiTheme="minorHAnsi" w:hAnsiTheme="minorHAnsi"/>
          <w:sz w:val="48"/>
          <w:szCs w:val="48"/>
        </w:rPr>
        <w:t xml:space="preserve">and in </w:t>
      </w:r>
      <w:r w:rsidRPr="002D4F25">
        <w:rPr>
          <w:rFonts w:asciiTheme="minorHAnsi" w:hAnsiTheme="minorHAnsi"/>
          <w:b/>
          <w:sz w:val="48"/>
          <w:szCs w:val="48"/>
          <w:u w:val="single"/>
        </w:rPr>
        <w:t>BOLD</w:t>
      </w:r>
    </w:p>
    <w:p w:rsidR="002D4F25" w:rsidRDefault="002D4F25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1559"/>
        <w:gridCol w:w="1559"/>
        <w:gridCol w:w="1701"/>
        <w:gridCol w:w="1559"/>
        <w:gridCol w:w="1560"/>
        <w:gridCol w:w="1701"/>
        <w:gridCol w:w="1559"/>
        <w:gridCol w:w="1559"/>
      </w:tblGrid>
      <w:tr w:rsidR="002D4F25" w:rsidRPr="0046541B" w:rsidTr="002D4F25">
        <w:trPr>
          <w:trHeight w:val="364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4F25" w:rsidRPr="00B446E0" w:rsidRDefault="002D4F25" w:rsidP="006A17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B446E0" w:rsidRDefault="002D4F25" w:rsidP="006A170F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Mon</w:t>
            </w:r>
          </w:p>
        </w:tc>
        <w:tc>
          <w:tcPr>
            <w:tcW w:w="1559" w:type="dxa"/>
            <w:vAlign w:val="center"/>
          </w:tcPr>
          <w:p w:rsidR="002D4F25" w:rsidRPr="00B446E0" w:rsidRDefault="002D4F25" w:rsidP="006A170F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Tues</w:t>
            </w:r>
          </w:p>
        </w:tc>
        <w:tc>
          <w:tcPr>
            <w:tcW w:w="1701" w:type="dxa"/>
            <w:vAlign w:val="center"/>
          </w:tcPr>
          <w:p w:rsidR="002D4F25" w:rsidRPr="00B446E0" w:rsidRDefault="002D4F25" w:rsidP="006A170F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Wed</w:t>
            </w:r>
          </w:p>
        </w:tc>
        <w:tc>
          <w:tcPr>
            <w:tcW w:w="1559" w:type="dxa"/>
            <w:vAlign w:val="center"/>
          </w:tcPr>
          <w:p w:rsidR="002D4F25" w:rsidRPr="00B446E0" w:rsidRDefault="002D4F25" w:rsidP="006A170F">
            <w:pPr>
              <w:jc w:val="center"/>
              <w:rPr>
                <w:rFonts w:ascii="Arial" w:hAnsi="Arial" w:cs="Arial"/>
              </w:rPr>
            </w:pPr>
            <w:proofErr w:type="spellStart"/>
            <w:r w:rsidRPr="00B446E0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1560" w:type="dxa"/>
            <w:vAlign w:val="center"/>
          </w:tcPr>
          <w:p w:rsidR="002D4F25" w:rsidRPr="00B446E0" w:rsidRDefault="002D4F25" w:rsidP="006A170F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Fri</w:t>
            </w:r>
          </w:p>
        </w:tc>
        <w:tc>
          <w:tcPr>
            <w:tcW w:w="1701" w:type="dxa"/>
            <w:vAlign w:val="center"/>
          </w:tcPr>
          <w:p w:rsidR="002D4F25" w:rsidRPr="00B446E0" w:rsidRDefault="002D4F25" w:rsidP="006A170F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Sat</w:t>
            </w:r>
          </w:p>
        </w:tc>
        <w:tc>
          <w:tcPr>
            <w:tcW w:w="1559" w:type="dxa"/>
            <w:vAlign w:val="center"/>
          </w:tcPr>
          <w:p w:rsidR="002D4F25" w:rsidRPr="00B446E0" w:rsidRDefault="002D4F25" w:rsidP="006A170F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Sun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B446E0" w:rsidRDefault="002D4F25" w:rsidP="006A170F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Total Number of hours</w:t>
            </w: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1559" w:type="dxa"/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1701" w:type="dxa"/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 w:rsidRPr="006A170F">
              <w:rPr>
                <w:rFonts w:ascii="Arial" w:hAnsi="Arial" w:cs="Arial"/>
                <w:color w:val="FF0000"/>
              </w:rPr>
              <w:t>0800 x 1615</w:t>
            </w:r>
          </w:p>
        </w:tc>
        <w:tc>
          <w:tcPr>
            <w:tcW w:w="1559" w:type="dxa"/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x 1615</w:t>
            </w:r>
          </w:p>
        </w:tc>
        <w:tc>
          <w:tcPr>
            <w:tcW w:w="1560" w:type="dxa"/>
            <w:vAlign w:val="center"/>
          </w:tcPr>
          <w:p w:rsidR="002D4F25" w:rsidRPr="002D4F25" w:rsidRDefault="006A170F" w:rsidP="006A1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x 1545</w:t>
            </w: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4A76CD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22/37</w:t>
            </w: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x 2000</w:t>
            </w:r>
          </w:p>
        </w:tc>
        <w:tc>
          <w:tcPr>
            <w:tcW w:w="1559" w:type="dxa"/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x 2000</w:t>
            </w:r>
          </w:p>
        </w:tc>
        <w:tc>
          <w:tcPr>
            <w:tcW w:w="1701" w:type="dxa"/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1559" w:type="dxa"/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1560" w:type="dxa"/>
            <w:vAlign w:val="center"/>
          </w:tcPr>
          <w:p w:rsidR="002D4F25" w:rsidRPr="00410100" w:rsidRDefault="006A170F" w:rsidP="002D4F25">
            <w:pPr>
              <w:jc w:val="center"/>
              <w:rPr>
                <w:rFonts w:ascii="Arial" w:hAnsi="Arial" w:cs="Arial"/>
                <w:color w:val="FF0000"/>
              </w:rPr>
            </w:pPr>
            <w:r w:rsidRPr="006A170F">
              <w:rPr>
                <w:rFonts w:ascii="Arial" w:hAnsi="Arial" w:cs="Arial"/>
              </w:rPr>
              <w:t>RD</w:t>
            </w: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4A76CD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15/37</w:t>
            </w: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x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x 2000</w:t>
            </w:r>
          </w:p>
        </w:tc>
        <w:tc>
          <w:tcPr>
            <w:tcW w:w="1560" w:type="dxa"/>
            <w:vAlign w:val="center"/>
          </w:tcPr>
          <w:p w:rsidR="002D4F25" w:rsidRPr="002D4F25" w:rsidRDefault="006A170F" w:rsidP="00C06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1200 x </w:t>
            </w:r>
            <w:r w:rsidR="00C06B46">
              <w:rPr>
                <w:rFonts w:ascii="Arial" w:hAnsi="Arial" w:cs="Arial"/>
              </w:rPr>
              <w:t>1945</w:t>
            </w: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4A76CD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22/37</w:t>
            </w: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x 1615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x 1615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1560" w:type="dxa"/>
            <w:vAlign w:val="center"/>
          </w:tcPr>
          <w:p w:rsidR="002D4F25" w:rsidRPr="002D4F25" w:rsidRDefault="006A170F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4A76CD" w:rsidP="002D4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15/37</w:t>
            </w:r>
            <w:bookmarkStart w:id="0" w:name="_GoBack"/>
            <w:bookmarkEnd w:id="0"/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78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lastRenderedPageBreak/>
              <w:t>Week 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lastRenderedPageBreak/>
              <w:t>Week 48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32E6" w:rsidRDefault="00A632E6"/>
    <w:sectPr w:rsidR="00A632E6" w:rsidSect="002D4F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25"/>
    <w:rsid w:val="001F4302"/>
    <w:rsid w:val="00282E03"/>
    <w:rsid w:val="002D4F25"/>
    <w:rsid w:val="00410100"/>
    <w:rsid w:val="004A76CD"/>
    <w:rsid w:val="006A170F"/>
    <w:rsid w:val="00A13D19"/>
    <w:rsid w:val="00A632E6"/>
    <w:rsid w:val="00C06B46"/>
    <w:rsid w:val="00C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138D390D93E43897F875C73FC4B07" ma:contentTypeVersion="0" ma:contentTypeDescription="Create a new document." ma:contentTypeScope="" ma:versionID="41b15d1f9b13636e9029f36e13deb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92705-8C01-4B9E-8947-DD300062589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E427E3-60F6-45DB-A439-01E3DB151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37BE9-3EE9-4880-859D-FABD2E1C1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FCFF760F</Template>
  <TotalTime>1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MCLUCKIE, Natasha (C8390)</dc:creator>
  <cp:lastModifiedBy>MOWBRAY, Jeff (C8416)</cp:lastModifiedBy>
  <cp:revision>3</cp:revision>
  <dcterms:created xsi:type="dcterms:W3CDTF">2018-11-14T14:33:00Z</dcterms:created>
  <dcterms:modified xsi:type="dcterms:W3CDTF">2018-11-14T14:49:00Z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ba46d402-f4ad-444d-a18d-379650630a1d</vt:lpwstr>
  </property>
  <property fmtid="{D5CDD505-2E9C-101B-9397-08002B2CF9AE}" pid="3" name="ContentTypeId">
    <vt:lpwstr>0x010100009138D390D93E43897F875C73FC4B07</vt:lpwstr>
  </property>
  <property fmtid="{D5CDD505-2E9C-101B-9397-08002B2CF9AE}" pid="4" name="Classification">
    <vt:lpwstr>OFFICIAL</vt:lpwstr>
  </property>
</Properties>
</file>